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8" w:rsidRPr="008E2391" w:rsidRDefault="00505038" w:rsidP="00505038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  <w:bookmarkStart w:id="0" w:name="_GoBack"/>
      <w:bookmarkEnd w:id="0"/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505038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50503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36E8B2" wp14:editId="2789E2F6">
          <wp:simplePos x="0" y="0"/>
          <wp:positionH relativeFrom="page">
            <wp:posOffset>6734175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884"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E77FEF" wp14:editId="6A23CB30">
              <wp:simplePos x="0" y="0"/>
              <wp:positionH relativeFrom="column">
                <wp:posOffset>-109855</wp:posOffset>
              </wp:positionH>
              <wp:positionV relativeFrom="paragraph">
                <wp:posOffset>-49004</wp:posOffset>
              </wp:positionV>
              <wp:extent cx="547063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6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5pt;margin-top:-3.85pt;width:43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89F16B" wp14:editId="28FF72B5">
              <wp:simplePos x="0" y="0"/>
              <wp:positionH relativeFrom="column">
                <wp:posOffset>4634230</wp:posOffset>
              </wp:positionH>
              <wp:positionV relativeFrom="paragraph">
                <wp:posOffset>473710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F13F45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COMMUNITY MEDICAL SERVICES BUILDING</w:t>
                            </w:r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0 Lake Shore Blvd. West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, 2</w:t>
                            </w:r>
                            <w:r w:rsidR="00F13F45" w:rsidRP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  <w:vertAlign w:val="superscript"/>
                              </w:rPr>
                              <w:t>ND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Floor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3X8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505038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7.3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oMt+oAwAAPw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F13F45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COMMUNITY MEDICAL SERVICES BUILDING</w:t>
                      </w:r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0 Lake Shore Blvd. West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, 2</w:t>
                      </w:r>
                      <w:r w:rsidR="00F13F45" w:rsidRP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  <w:vertAlign w:val="superscript"/>
                        </w:rPr>
                        <w:t>ND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Floor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3X8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505038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D1A01"/>
    <w:rsid w:val="003F3F9B"/>
    <w:rsid w:val="00453DC7"/>
    <w:rsid w:val="0049719C"/>
    <w:rsid w:val="00505038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66DFA"/>
    <w:rsid w:val="00C23F70"/>
    <w:rsid w:val="00C44B20"/>
    <w:rsid w:val="00C64B3C"/>
    <w:rsid w:val="00DF1A06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2014-02-24T18:56:00Z</dcterms:created>
  <dcterms:modified xsi:type="dcterms:W3CDTF">2014-02-24T18:56:00Z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